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F1" w:rsidRDefault="001170DC" w:rsidP="001170DC">
      <w:pPr>
        <w:ind w:left="4956" w:firstLine="708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7FC4FE04" wp14:editId="4351CEF2">
            <wp:extent cx="2071956" cy="965466"/>
            <wp:effectExtent l="0" t="0" r="5080" b="6350"/>
            <wp:docPr id="2" name="Afbeelding 2" descr="\\zorgnet\dfs\home\j.vanrossum\Desktop\afbeelding Dimence-gro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orgnet\dfs\home\j.vanrossum\Desktop\afbeelding Dimence-groe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30" cy="97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F1" w:rsidRDefault="008365F1" w:rsidP="00AF107E">
      <w:pPr>
        <w:rPr>
          <w:rFonts w:ascii="Arial" w:hAnsi="Arial" w:cs="Arial"/>
          <w:b/>
          <w:sz w:val="32"/>
          <w:szCs w:val="32"/>
        </w:rPr>
      </w:pPr>
    </w:p>
    <w:p w:rsidR="001170DC" w:rsidRDefault="001170DC" w:rsidP="00AF107E">
      <w:pPr>
        <w:rPr>
          <w:rFonts w:ascii="Arial" w:hAnsi="Arial" w:cs="Arial"/>
          <w:b/>
          <w:sz w:val="32"/>
          <w:szCs w:val="32"/>
        </w:rPr>
      </w:pPr>
    </w:p>
    <w:p w:rsidR="00AF107E" w:rsidRDefault="00AF107E" w:rsidP="00AF10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VERS I training </w:t>
      </w:r>
    </w:p>
    <w:p w:rsidR="00AF107E" w:rsidRPr="00AF107E" w:rsidRDefault="00AF107E" w:rsidP="00AF107E">
      <w:pPr>
        <w:rPr>
          <w:rFonts w:ascii="Arial" w:hAnsi="Arial" w:cs="Arial"/>
          <w:b/>
          <w:sz w:val="24"/>
          <w:szCs w:val="24"/>
        </w:rPr>
      </w:pPr>
      <w:r w:rsidRPr="00AF107E">
        <w:rPr>
          <w:rFonts w:ascii="Arial" w:hAnsi="Arial" w:cs="Arial"/>
          <w:b/>
          <w:sz w:val="24"/>
          <w:szCs w:val="24"/>
        </w:rPr>
        <w:t xml:space="preserve">Programma dag 1  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9.00  -  9.30</w:t>
      </w:r>
      <w:r w:rsidRPr="00AF107E">
        <w:rPr>
          <w:rFonts w:ascii="Arial" w:hAnsi="Arial" w:cs="Arial"/>
        </w:rPr>
        <w:tab/>
        <w:t>Ontvangst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9.30 - 10.00</w:t>
      </w:r>
      <w:r w:rsidRPr="00AF107E">
        <w:rPr>
          <w:rFonts w:ascii="Arial" w:hAnsi="Arial" w:cs="Arial"/>
        </w:rPr>
        <w:tab/>
        <w:t>Introductie, huishoudelijke mededelingen, voorstelronde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10.00-10.15</w:t>
      </w:r>
      <w:r w:rsidRPr="00AF107E">
        <w:rPr>
          <w:rFonts w:ascii="Arial" w:hAnsi="Arial" w:cs="Arial"/>
        </w:rPr>
        <w:tab/>
        <w:t>BPS (flap)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10.15-11.00</w:t>
      </w:r>
      <w:r w:rsidRPr="00AF107E">
        <w:rPr>
          <w:rFonts w:ascii="Arial" w:hAnsi="Arial" w:cs="Arial"/>
        </w:rPr>
        <w:tab/>
        <w:t>Theoretische beschouwing over BPS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11.00-11.15</w:t>
      </w:r>
      <w:r w:rsidRPr="00AF107E">
        <w:rPr>
          <w:rFonts w:ascii="Arial" w:hAnsi="Arial" w:cs="Arial"/>
        </w:rPr>
        <w:tab/>
      </w:r>
      <w:r w:rsidRPr="00AF107E">
        <w:rPr>
          <w:rFonts w:ascii="Arial" w:hAnsi="Arial" w:cs="Arial"/>
          <w:i/>
        </w:rPr>
        <w:t xml:space="preserve">Pauze 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11.15-11.45</w:t>
      </w:r>
      <w:r w:rsidRPr="00AF107E">
        <w:rPr>
          <w:rFonts w:ascii="Arial" w:hAnsi="Arial" w:cs="Arial"/>
        </w:rPr>
        <w:tab/>
        <w:t>Theoretische beschouwing over VERS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11.45-12.30</w:t>
      </w:r>
      <w:r w:rsidRPr="00AF107E">
        <w:rPr>
          <w:rFonts w:ascii="Arial" w:hAnsi="Arial" w:cs="Arial"/>
        </w:rPr>
        <w:tab/>
        <w:t>Kern VERS: het Pannenmodel als rode draad</w:t>
      </w:r>
    </w:p>
    <w:p w:rsidR="00AF107E" w:rsidRPr="00AF107E" w:rsidRDefault="00AF107E" w:rsidP="00AF107E">
      <w:pPr>
        <w:ind w:left="708" w:firstLine="708"/>
        <w:rPr>
          <w:rFonts w:ascii="Arial" w:hAnsi="Arial" w:cs="Arial"/>
        </w:rPr>
      </w:pPr>
      <w:r w:rsidRPr="00AF107E">
        <w:rPr>
          <w:rFonts w:ascii="Arial" w:hAnsi="Arial" w:cs="Arial"/>
        </w:rPr>
        <w:t xml:space="preserve">Uitwerken IJk-pan (en </w:t>
      </w:r>
      <w:proofErr w:type="spellStart"/>
      <w:r w:rsidRPr="00AF107E">
        <w:rPr>
          <w:rFonts w:ascii="Arial" w:hAnsi="Arial" w:cs="Arial"/>
        </w:rPr>
        <w:t>ontsp</w:t>
      </w:r>
      <w:proofErr w:type="spellEnd"/>
      <w:r w:rsidRPr="00AF107E">
        <w:rPr>
          <w:rFonts w:ascii="Arial" w:hAnsi="Arial" w:cs="Arial"/>
        </w:rPr>
        <w:t>. oef.)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12.30-13.30</w:t>
      </w:r>
      <w:r w:rsidRPr="00AF107E">
        <w:rPr>
          <w:rFonts w:ascii="Arial" w:hAnsi="Arial" w:cs="Arial"/>
        </w:rPr>
        <w:tab/>
      </w:r>
      <w:r w:rsidRPr="00AF107E">
        <w:rPr>
          <w:rFonts w:ascii="Arial" w:hAnsi="Arial" w:cs="Arial"/>
          <w:i/>
        </w:rPr>
        <w:t>Pauze en Lunch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13.30-14.15</w:t>
      </w:r>
      <w:r w:rsidRPr="00AF107E">
        <w:rPr>
          <w:rFonts w:ascii="Arial" w:hAnsi="Arial" w:cs="Arial"/>
        </w:rPr>
        <w:tab/>
        <w:t>Uitwerken Situatie-pan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14.15-15.15</w:t>
      </w:r>
      <w:r w:rsidRPr="00AF107E">
        <w:rPr>
          <w:rFonts w:ascii="Arial" w:hAnsi="Arial" w:cs="Arial"/>
        </w:rPr>
        <w:tab/>
        <w:t>Kennismaken met de trainingsmap</w:t>
      </w:r>
    </w:p>
    <w:p w:rsidR="00AF107E" w:rsidRPr="00AF107E" w:rsidRDefault="00AF107E" w:rsidP="00AF107E">
      <w:pPr>
        <w:ind w:left="708" w:firstLine="708"/>
        <w:rPr>
          <w:rFonts w:ascii="Arial" w:hAnsi="Arial" w:cs="Arial"/>
        </w:rPr>
      </w:pPr>
      <w:proofErr w:type="spellStart"/>
      <w:r w:rsidRPr="00AF107E">
        <w:rPr>
          <w:rFonts w:ascii="Arial" w:hAnsi="Arial" w:cs="Arial"/>
        </w:rPr>
        <w:t>Emotieregulatievaardigheden</w:t>
      </w:r>
      <w:proofErr w:type="spellEnd"/>
      <w:r w:rsidRPr="00AF107E">
        <w:rPr>
          <w:rFonts w:ascii="Arial" w:hAnsi="Arial" w:cs="Arial"/>
        </w:rPr>
        <w:t xml:space="preserve"> (ERV 1, 2 en 3) 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15.15-15.30</w:t>
      </w:r>
      <w:r w:rsidRPr="00AF107E">
        <w:rPr>
          <w:rFonts w:ascii="Arial" w:hAnsi="Arial" w:cs="Arial"/>
        </w:rPr>
        <w:tab/>
      </w:r>
      <w:r w:rsidRPr="00AF107E">
        <w:rPr>
          <w:rFonts w:ascii="Arial" w:hAnsi="Arial" w:cs="Arial"/>
          <w:i/>
        </w:rPr>
        <w:t>Pauze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15.30-16.00</w:t>
      </w:r>
      <w:r w:rsidRPr="00AF107E">
        <w:rPr>
          <w:rFonts w:ascii="Arial" w:hAnsi="Arial" w:cs="Arial"/>
        </w:rPr>
        <w:tab/>
      </w:r>
      <w:proofErr w:type="spellStart"/>
      <w:r w:rsidRPr="00AF107E">
        <w:rPr>
          <w:rFonts w:ascii="Arial" w:hAnsi="Arial" w:cs="Arial"/>
        </w:rPr>
        <w:t>Emotieregulatievaardigheden</w:t>
      </w:r>
      <w:proofErr w:type="spellEnd"/>
      <w:r w:rsidRPr="00AF107E">
        <w:rPr>
          <w:rFonts w:ascii="Arial" w:hAnsi="Arial" w:cs="Arial"/>
        </w:rPr>
        <w:t xml:space="preserve"> vervolg (ERV 4 en 5)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16.00-17.00</w:t>
      </w:r>
      <w:r w:rsidRPr="00AF107E">
        <w:rPr>
          <w:rFonts w:ascii="Arial" w:hAnsi="Arial" w:cs="Arial"/>
        </w:rPr>
        <w:tab/>
      </w:r>
      <w:proofErr w:type="spellStart"/>
      <w:r w:rsidRPr="00AF107E">
        <w:rPr>
          <w:rFonts w:ascii="Arial" w:hAnsi="Arial" w:cs="Arial"/>
        </w:rPr>
        <w:t>Emotieregulatievaardigheden</w:t>
      </w:r>
      <w:proofErr w:type="spellEnd"/>
      <w:r w:rsidRPr="00AF107E">
        <w:rPr>
          <w:rFonts w:ascii="Arial" w:hAnsi="Arial" w:cs="Arial"/>
        </w:rPr>
        <w:t xml:space="preserve"> in Situatie-pan (subgroepen)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 xml:space="preserve">17.00-17.15   Vragen over dag 1. </w:t>
      </w:r>
    </w:p>
    <w:p w:rsidR="008365F1" w:rsidRPr="008365F1" w:rsidRDefault="00AF107E" w:rsidP="008365F1">
      <w:pPr>
        <w:ind w:left="708" w:firstLine="708"/>
        <w:rPr>
          <w:rFonts w:ascii="Arial" w:hAnsi="Arial" w:cs="Arial"/>
        </w:rPr>
      </w:pPr>
      <w:r w:rsidRPr="00AF107E">
        <w:rPr>
          <w:rFonts w:ascii="Arial" w:hAnsi="Arial" w:cs="Arial"/>
        </w:rPr>
        <w:t>Huiswerk (Situatie-pan incl. ERV)</w:t>
      </w:r>
    </w:p>
    <w:p w:rsidR="008365F1" w:rsidRDefault="008365F1" w:rsidP="00AF107E">
      <w:pPr>
        <w:rPr>
          <w:rFonts w:ascii="Arial" w:hAnsi="Arial" w:cs="Arial"/>
          <w:b/>
          <w:sz w:val="32"/>
          <w:szCs w:val="32"/>
        </w:rPr>
      </w:pPr>
    </w:p>
    <w:p w:rsidR="008365F1" w:rsidRDefault="008365F1" w:rsidP="00AF107E">
      <w:pPr>
        <w:rPr>
          <w:rFonts w:ascii="Arial" w:hAnsi="Arial" w:cs="Arial"/>
          <w:b/>
          <w:sz w:val="32"/>
          <w:szCs w:val="32"/>
        </w:rPr>
      </w:pPr>
    </w:p>
    <w:p w:rsidR="008365F1" w:rsidRDefault="008365F1" w:rsidP="00AF107E">
      <w:pPr>
        <w:rPr>
          <w:rFonts w:ascii="Arial" w:hAnsi="Arial" w:cs="Arial"/>
          <w:b/>
          <w:sz w:val="32"/>
          <w:szCs w:val="32"/>
        </w:rPr>
      </w:pPr>
    </w:p>
    <w:p w:rsidR="00AF107E" w:rsidRDefault="00AF107E" w:rsidP="00AF107E">
      <w:pPr>
        <w:rPr>
          <w:rFonts w:ascii="Arial" w:hAnsi="Arial" w:cs="Arial"/>
          <w:b/>
          <w:sz w:val="32"/>
          <w:szCs w:val="32"/>
        </w:rPr>
      </w:pPr>
      <w:r w:rsidRPr="00942E2F">
        <w:rPr>
          <w:rFonts w:ascii="Arial" w:hAnsi="Arial" w:cs="Arial"/>
          <w:b/>
          <w:sz w:val="32"/>
          <w:szCs w:val="32"/>
        </w:rPr>
        <w:lastRenderedPageBreak/>
        <w:t>Programma dag 2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9.00  -  9.15</w:t>
      </w:r>
      <w:r w:rsidRPr="00AF107E">
        <w:rPr>
          <w:rFonts w:ascii="Arial" w:hAnsi="Arial" w:cs="Arial"/>
        </w:rPr>
        <w:tab/>
        <w:t>Terugblik dag 1, inventariseren van vragen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9.15 - 10.00</w:t>
      </w:r>
      <w:r w:rsidRPr="00AF107E">
        <w:rPr>
          <w:rFonts w:ascii="Arial" w:hAnsi="Arial" w:cs="Arial"/>
        </w:rPr>
        <w:tab/>
        <w:t>Terugkoppeling ERV in Situatie-pan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10.00-11.00</w:t>
      </w:r>
      <w:r w:rsidRPr="00AF107E">
        <w:rPr>
          <w:rFonts w:ascii="Arial" w:hAnsi="Arial" w:cs="Arial"/>
        </w:rPr>
        <w:tab/>
        <w:t xml:space="preserve">Gedragsvaardigheden </w:t>
      </w:r>
      <w:r w:rsidRPr="00AF107E">
        <w:rPr>
          <w:rFonts w:ascii="Arial" w:hAnsi="Arial" w:cs="Arial"/>
        </w:rPr>
        <w:tab/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11.00-11.15</w:t>
      </w:r>
      <w:r w:rsidRPr="00AF107E">
        <w:rPr>
          <w:rFonts w:ascii="Arial" w:hAnsi="Arial" w:cs="Arial"/>
        </w:rPr>
        <w:tab/>
      </w:r>
      <w:r w:rsidRPr="00AF107E">
        <w:rPr>
          <w:rFonts w:ascii="Arial" w:hAnsi="Arial" w:cs="Arial"/>
          <w:i/>
        </w:rPr>
        <w:t>Pauze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11.15-12.00</w:t>
      </w:r>
      <w:r w:rsidRPr="00AF107E">
        <w:rPr>
          <w:rFonts w:ascii="Arial" w:hAnsi="Arial" w:cs="Arial"/>
        </w:rPr>
        <w:tab/>
        <w:t xml:space="preserve">Gedragsvaardigheden en Emotie </w:t>
      </w:r>
      <w:proofErr w:type="spellStart"/>
      <w:r w:rsidRPr="00AF107E">
        <w:rPr>
          <w:rFonts w:ascii="Arial" w:hAnsi="Arial" w:cs="Arial"/>
        </w:rPr>
        <w:t>Hanterings</w:t>
      </w:r>
      <w:proofErr w:type="spellEnd"/>
      <w:r w:rsidRPr="00AF107E">
        <w:rPr>
          <w:rFonts w:ascii="Arial" w:hAnsi="Arial" w:cs="Arial"/>
        </w:rPr>
        <w:t xml:space="preserve"> Plan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 xml:space="preserve">12.00-12.30  </w:t>
      </w:r>
      <w:r w:rsidRPr="00AF107E">
        <w:rPr>
          <w:rFonts w:ascii="Arial" w:hAnsi="Arial" w:cs="Arial"/>
        </w:rPr>
        <w:tab/>
        <w:t>Laatste ontwikkelingen, Revisie, VERS II, BOOG, ERT , Basis-VERS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12.30-13.30</w:t>
      </w:r>
      <w:r w:rsidRPr="00AF107E">
        <w:rPr>
          <w:rFonts w:ascii="Arial" w:hAnsi="Arial" w:cs="Arial"/>
        </w:rPr>
        <w:tab/>
      </w:r>
      <w:r w:rsidRPr="00AF107E">
        <w:rPr>
          <w:rFonts w:ascii="Arial" w:hAnsi="Arial" w:cs="Arial"/>
          <w:i/>
        </w:rPr>
        <w:t>Pauze en lunch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13.30-14.15</w:t>
      </w:r>
      <w:r w:rsidRPr="00AF107E">
        <w:rPr>
          <w:rFonts w:ascii="Arial" w:hAnsi="Arial" w:cs="Arial"/>
        </w:rPr>
        <w:tab/>
        <w:t>Voorbereiding Rollenspelen in subgroepen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 xml:space="preserve">14.15.-14.45  </w:t>
      </w:r>
      <w:r w:rsidRPr="00AF107E">
        <w:rPr>
          <w:rFonts w:ascii="Arial" w:hAnsi="Arial" w:cs="Arial"/>
        </w:rPr>
        <w:tab/>
        <w:t>Eerste rollenspel plenair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14.45-15.00</w:t>
      </w:r>
      <w:r w:rsidRPr="00AF107E">
        <w:rPr>
          <w:rFonts w:ascii="Arial" w:hAnsi="Arial" w:cs="Arial"/>
        </w:rPr>
        <w:tab/>
      </w:r>
      <w:r w:rsidRPr="00AF107E">
        <w:rPr>
          <w:rFonts w:ascii="Arial" w:hAnsi="Arial" w:cs="Arial"/>
          <w:i/>
        </w:rPr>
        <w:t>Pauze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15.00-16.30</w:t>
      </w:r>
      <w:r w:rsidRPr="00AF107E">
        <w:rPr>
          <w:rFonts w:ascii="Arial" w:hAnsi="Arial" w:cs="Arial"/>
        </w:rPr>
        <w:tab/>
        <w:t>Rollenspelen plenair</w:t>
      </w:r>
    </w:p>
    <w:p w:rsidR="00AF107E" w:rsidRPr="00AF107E" w:rsidRDefault="00AF107E" w:rsidP="00AF107E">
      <w:pPr>
        <w:ind w:left="1410" w:hanging="1410"/>
        <w:rPr>
          <w:rFonts w:ascii="Arial" w:hAnsi="Arial" w:cs="Arial"/>
        </w:rPr>
      </w:pPr>
      <w:r w:rsidRPr="00AF107E">
        <w:rPr>
          <w:rFonts w:ascii="Arial" w:hAnsi="Arial" w:cs="Arial"/>
        </w:rPr>
        <w:t xml:space="preserve">16.30-17.00  </w:t>
      </w:r>
      <w:r w:rsidRPr="00AF107E">
        <w:rPr>
          <w:rFonts w:ascii="Arial" w:hAnsi="Arial" w:cs="Arial"/>
        </w:rPr>
        <w:tab/>
        <w:t>Vragen, evaluatieformulieren, planning terugkomdag (12 maanden later zodat iedere cursist zelf een VERS training heeft kunnen geven)</w:t>
      </w:r>
    </w:p>
    <w:p w:rsidR="008365F1" w:rsidRDefault="008365F1" w:rsidP="00AF107E">
      <w:pPr>
        <w:rPr>
          <w:rFonts w:ascii="Arial" w:hAnsi="Arial" w:cs="Arial"/>
          <w:b/>
          <w:sz w:val="32"/>
          <w:szCs w:val="32"/>
        </w:rPr>
      </w:pPr>
    </w:p>
    <w:p w:rsidR="00AF107E" w:rsidRPr="00942E2F" w:rsidRDefault="00AF107E" w:rsidP="00AF107E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Programma dag 3  Terugkomdag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9.00  -  9.30</w:t>
      </w:r>
      <w:r w:rsidRPr="00AF107E">
        <w:rPr>
          <w:rFonts w:ascii="Arial" w:hAnsi="Arial" w:cs="Arial"/>
        </w:rPr>
        <w:tab/>
        <w:t>Ontvangst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9.30 - 10.30</w:t>
      </w:r>
      <w:r w:rsidRPr="00AF107E">
        <w:rPr>
          <w:rFonts w:ascii="Arial" w:hAnsi="Arial" w:cs="Arial"/>
        </w:rPr>
        <w:tab/>
        <w:t>Voorstelronde en delen van VERS-ervaringen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10.30-11.00</w:t>
      </w:r>
      <w:r w:rsidRPr="00AF107E">
        <w:rPr>
          <w:rFonts w:ascii="Arial" w:hAnsi="Arial" w:cs="Arial"/>
        </w:rPr>
        <w:tab/>
        <w:t xml:space="preserve">Inventariseren van vragen (flap)  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11.00-11.15</w:t>
      </w:r>
      <w:r w:rsidRPr="00AF107E">
        <w:rPr>
          <w:rFonts w:ascii="Arial" w:hAnsi="Arial" w:cs="Arial"/>
        </w:rPr>
        <w:tab/>
      </w:r>
      <w:r w:rsidRPr="00AF107E">
        <w:rPr>
          <w:rFonts w:ascii="Arial" w:hAnsi="Arial" w:cs="Arial"/>
          <w:i/>
        </w:rPr>
        <w:t>Pauze (opdelen van vragen voor discussie en rollenspelen)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11.15-12.00</w:t>
      </w:r>
      <w:r w:rsidRPr="00AF107E">
        <w:rPr>
          <w:rFonts w:ascii="Arial" w:hAnsi="Arial" w:cs="Arial"/>
        </w:rPr>
        <w:tab/>
        <w:t>Discussie in subgroepen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12.00-12.30   Terugkoppeling discussievragen door subgroepen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12.30-13.30</w:t>
      </w:r>
      <w:r w:rsidRPr="00AF107E">
        <w:rPr>
          <w:rFonts w:ascii="Arial" w:hAnsi="Arial" w:cs="Arial"/>
        </w:rPr>
        <w:tab/>
      </w:r>
      <w:r w:rsidRPr="00AF107E">
        <w:rPr>
          <w:rFonts w:ascii="Arial" w:hAnsi="Arial" w:cs="Arial"/>
          <w:i/>
        </w:rPr>
        <w:t>Pauze en lunch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13.30-14.00</w:t>
      </w:r>
      <w:r w:rsidRPr="00AF107E">
        <w:rPr>
          <w:rFonts w:ascii="Arial" w:hAnsi="Arial" w:cs="Arial"/>
        </w:rPr>
        <w:tab/>
        <w:t>Voorbereiding rollenspelen in subgroepen</w:t>
      </w:r>
    </w:p>
    <w:p w:rsidR="00AF107E" w:rsidRDefault="00AF107E" w:rsidP="00AF107E">
      <w:pPr>
        <w:rPr>
          <w:rFonts w:ascii="Arial" w:hAnsi="Arial" w:cs="Arial"/>
          <w:b/>
        </w:rPr>
      </w:pPr>
      <w:r w:rsidRPr="00AF107E">
        <w:rPr>
          <w:rFonts w:ascii="Arial" w:hAnsi="Arial" w:cs="Arial"/>
        </w:rPr>
        <w:t>14.00-15.00    Eerste rollenspelen plenair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15.00-15.15</w:t>
      </w:r>
      <w:r w:rsidRPr="00AF107E">
        <w:rPr>
          <w:rFonts w:ascii="Arial" w:hAnsi="Arial" w:cs="Arial"/>
        </w:rPr>
        <w:tab/>
      </w:r>
      <w:r w:rsidRPr="00AF107E">
        <w:rPr>
          <w:rFonts w:ascii="Arial" w:hAnsi="Arial" w:cs="Arial"/>
          <w:i/>
        </w:rPr>
        <w:t>Pauze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>15.15-15.45</w:t>
      </w:r>
      <w:r w:rsidRPr="00AF107E">
        <w:rPr>
          <w:rFonts w:ascii="Arial" w:hAnsi="Arial" w:cs="Arial"/>
        </w:rPr>
        <w:tab/>
        <w:t>Rollenspelen plenair</w:t>
      </w:r>
    </w:p>
    <w:p w:rsidR="00AF107E" w:rsidRPr="00AF107E" w:rsidRDefault="00AF107E" w:rsidP="00AF107E">
      <w:pPr>
        <w:rPr>
          <w:rFonts w:ascii="Arial" w:hAnsi="Arial" w:cs="Arial"/>
        </w:rPr>
      </w:pPr>
      <w:r w:rsidRPr="00AF107E">
        <w:rPr>
          <w:rFonts w:ascii="Arial" w:hAnsi="Arial" w:cs="Arial"/>
        </w:rPr>
        <w:t xml:space="preserve">15.45-16.30  </w:t>
      </w:r>
      <w:r w:rsidRPr="00AF107E">
        <w:rPr>
          <w:rFonts w:ascii="Arial" w:hAnsi="Arial" w:cs="Arial"/>
        </w:rPr>
        <w:tab/>
        <w:t xml:space="preserve">Laatste vragen beantwoorden.  Evaluatie. </w:t>
      </w:r>
    </w:p>
    <w:p w:rsidR="00AF107E" w:rsidRDefault="00AF107E">
      <w:r w:rsidRPr="00AF107E">
        <w:rPr>
          <w:rFonts w:ascii="Arial" w:hAnsi="Arial" w:cs="Arial"/>
        </w:rPr>
        <w:t xml:space="preserve">16.30-17.00  </w:t>
      </w:r>
      <w:r w:rsidRPr="00AF107E">
        <w:rPr>
          <w:rFonts w:ascii="Arial" w:hAnsi="Arial" w:cs="Arial"/>
        </w:rPr>
        <w:tab/>
        <w:t>Afsluiting (certificaten)</w:t>
      </w:r>
    </w:p>
    <w:sectPr w:rsidR="00AF107E" w:rsidSect="008365F1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56" w:rsidRDefault="00087256" w:rsidP="008365F1">
      <w:pPr>
        <w:spacing w:after="0" w:line="240" w:lineRule="auto"/>
      </w:pPr>
      <w:r>
        <w:separator/>
      </w:r>
    </w:p>
  </w:endnote>
  <w:endnote w:type="continuationSeparator" w:id="0">
    <w:p w:rsidR="00087256" w:rsidRDefault="00087256" w:rsidP="0083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F1" w:rsidRDefault="008365F1">
    <w:pPr>
      <w:pStyle w:val="Voettekst"/>
    </w:pP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56" w:rsidRDefault="00087256" w:rsidP="008365F1">
      <w:pPr>
        <w:spacing w:after="0" w:line="240" w:lineRule="auto"/>
      </w:pPr>
      <w:r>
        <w:separator/>
      </w:r>
    </w:p>
  </w:footnote>
  <w:footnote w:type="continuationSeparator" w:id="0">
    <w:p w:rsidR="00087256" w:rsidRDefault="00087256" w:rsidP="00836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7E"/>
    <w:rsid w:val="00087256"/>
    <w:rsid w:val="000A7325"/>
    <w:rsid w:val="001170DC"/>
    <w:rsid w:val="00167A79"/>
    <w:rsid w:val="00394A3D"/>
    <w:rsid w:val="005F48C3"/>
    <w:rsid w:val="008365F1"/>
    <w:rsid w:val="008F1A88"/>
    <w:rsid w:val="00AF107E"/>
    <w:rsid w:val="00CA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D24FF-7B1F-4B17-8216-D37E93D2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65F1"/>
  </w:style>
  <w:style w:type="paragraph" w:styleId="Voettekst">
    <w:name w:val="footer"/>
    <w:basedOn w:val="Standaard"/>
    <w:link w:val="VoettekstChar"/>
    <w:uiPriority w:val="99"/>
    <w:unhideWhenUsed/>
    <w:rsid w:val="0083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65F1"/>
  </w:style>
  <w:style w:type="paragraph" w:styleId="Ballontekst">
    <w:name w:val="Balloon Text"/>
    <w:basedOn w:val="Standaard"/>
    <w:link w:val="BallontekstChar"/>
    <w:uiPriority w:val="99"/>
    <w:semiHidden/>
    <w:unhideWhenUsed/>
    <w:rsid w:val="001170D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0D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mence">
  <a:themeElements>
    <a:clrScheme name="Dimence">
      <a:dk1>
        <a:srgbClr val="000000"/>
      </a:dk1>
      <a:lt1>
        <a:srgbClr val="FFFFFF"/>
      </a:lt1>
      <a:dk2>
        <a:srgbClr val="FFFFFF"/>
      </a:dk2>
      <a:lt2>
        <a:srgbClr val="81197F"/>
      </a:lt2>
      <a:accent1>
        <a:srgbClr val="81197F"/>
      </a:accent1>
      <a:accent2>
        <a:srgbClr val="60BFE8"/>
      </a:accent2>
      <a:accent3>
        <a:srgbClr val="006FB7"/>
      </a:accent3>
      <a:accent4>
        <a:srgbClr val="FFE065"/>
      </a:accent4>
      <a:accent5>
        <a:srgbClr val="EF929E"/>
      </a:accent5>
      <a:accent6>
        <a:srgbClr val="83B8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AAB7-B38B-4D30-8177-C5361CDE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E23F6FAB.dotm</Template>
  <TotalTime>0</TotalTime>
  <Pages>2</Pages>
  <Words>300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Dimence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Hanneke Katsis</cp:lastModifiedBy>
  <cp:revision>2</cp:revision>
  <cp:lastPrinted>2015-06-16T12:22:00Z</cp:lastPrinted>
  <dcterms:created xsi:type="dcterms:W3CDTF">2016-05-20T11:54:00Z</dcterms:created>
  <dcterms:modified xsi:type="dcterms:W3CDTF">2016-05-20T11:54:00Z</dcterms:modified>
</cp:coreProperties>
</file>